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E" w:rsidRDefault="007223AE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14"/>
        </w:rPr>
        <w:t>Bioland e. V. - Auf dem Kreuz 58 - 86152 Augsburg</w:t>
      </w:r>
    </w:p>
    <w:p w:rsidR="007223AE" w:rsidRDefault="00EC7173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vanish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134620</wp:posOffset>
                </wp:positionV>
                <wp:extent cx="2560955" cy="981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1DE" w:rsidRPr="003517A1" w:rsidRDefault="002E01DE">
                            <w:pPr>
                              <w:pStyle w:val="KeinAbsatzformat"/>
                              <w:tabs>
                                <w:tab w:val="left" w:pos="520"/>
                              </w:tabs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323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Ihr Ansprechpartner: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323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Ellen </w:t>
                            </w:r>
                            <w:proofErr w:type="spellStart"/>
                            <w:r w:rsidRPr="002323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Kuchenbaur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323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T. +49 821 34680-113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351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ellen.kuchenbaur@bioland.de</w:t>
                            </w:r>
                          </w:p>
                          <w:p w:rsidR="002E01DE" w:rsidRPr="003517A1" w:rsidRDefault="002E01DE">
                            <w:pPr>
                              <w:pStyle w:val="KeinAbsatzformat"/>
                              <w:tabs>
                                <w:tab w:val="left" w:pos="520"/>
                              </w:tabs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E01DE" w:rsidRPr="003517A1" w:rsidRDefault="002E01D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323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323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nstrText xml:space="preserve"> DATE \@ "dd. MMMM yyyy" \* MERGEFORMAT </w:instrText>
                            </w:r>
                            <w:r w:rsidRPr="002323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03. Dezember 2018</w:t>
                            </w:r>
                            <w:r w:rsidRPr="002323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2pt;margin-top:10.6pt;width:201.65pt;height:77.2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gU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" filled="f" stroked="f">
                <v:textbox>
                  <w:txbxContent>
                    <w:p w:rsidR="002E01DE" w:rsidRPr="003517A1" w:rsidRDefault="002E01DE">
                      <w:pPr>
                        <w:pStyle w:val="KeinAbsatzformat"/>
                        <w:tabs>
                          <w:tab w:val="left" w:pos="520"/>
                        </w:tabs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239B">
                        <w:rPr>
                          <w:rFonts w:ascii="Arial" w:hAnsi="Arial" w:cs="Arial"/>
                          <w:sz w:val="18"/>
                          <w:szCs w:val="18"/>
                        </w:rPr>
                        <w:t>Ihr Ansprechpartner: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2323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Ellen </w:t>
                      </w:r>
                      <w:proofErr w:type="spellStart"/>
                      <w:r w:rsidRPr="0023239B">
                        <w:rPr>
                          <w:rFonts w:ascii="Arial" w:hAnsi="Arial" w:cs="Arial"/>
                          <w:sz w:val="18"/>
                          <w:szCs w:val="18"/>
                        </w:rPr>
                        <w:t>Kuchenbaur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23239B">
                        <w:rPr>
                          <w:rFonts w:ascii="Arial" w:hAnsi="Arial" w:cs="Arial"/>
                          <w:sz w:val="18"/>
                          <w:szCs w:val="18"/>
                        </w:rPr>
                        <w:t>T. +49 821 34680-113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3517A1">
                        <w:rPr>
                          <w:rFonts w:ascii="Arial" w:hAnsi="Arial" w:cs="Arial"/>
                          <w:sz w:val="18"/>
                          <w:szCs w:val="18"/>
                        </w:rPr>
                        <w:t>ellen.kuchenbaur@bioland.de</w:t>
                      </w:r>
                    </w:p>
                    <w:p w:rsidR="002E01DE" w:rsidRPr="003517A1" w:rsidRDefault="002E01DE">
                      <w:pPr>
                        <w:pStyle w:val="KeinAbsatzformat"/>
                        <w:tabs>
                          <w:tab w:val="left" w:pos="520"/>
                        </w:tabs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E01DE" w:rsidRPr="003517A1" w:rsidRDefault="002E01D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23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2323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nstrText xml:space="preserve"> DATE \@ "dd. MMMM yyyy" \* MERGEFORMAT </w:instrText>
                      </w:r>
                      <w:r w:rsidRPr="002323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03. Dezember 2018</w:t>
                      </w:r>
                      <w:r w:rsidRPr="002323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23AE" w:rsidRDefault="007223AE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</w:p>
    <w:p w:rsidR="002D4AFB" w:rsidRDefault="002D4AFB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Anrede </w:instrText>
      </w:r>
      <w:r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«Anrede»</w:t>
      </w:r>
      <w:r>
        <w:rPr>
          <w:rFonts w:ascii="Arial" w:hAnsi="Arial" w:cs="Arial"/>
          <w:sz w:val="22"/>
        </w:rPr>
        <w:fldChar w:fldCharType="end"/>
      </w:r>
    </w:p>
    <w:p w:rsidR="007223AE" w:rsidRDefault="00876D76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Vorname </w:instrText>
      </w:r>
      <w:r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«Vorname»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E36CDB">
        <w:rPr>
          <w:rFonts w:ascii="Arial" w:hAnsi="Arial" w:cs="Arial"/>
          <w:sz w:val="22"/>
        </w:rPr>
        <w:fldChar w:fldCharType="begin"/>
      </w:r>
      <w:r w:rsidR="00E36CDB">
        <w:rPr>
          <w:rFonts w:ascii="Arial" w:hAnsi="Arial" w:cs="Arial"/>
          <w:sz w:val="22"/>
        </w:rPr>
        <w:instrText xml:space="preserve"> MERGEFIELD Name </w:instrText>
      </w:r>
      <w:r w:rsidR="00E36CDB"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«Name»</w:t>
      </w:r>
      <w:r w:rsidR="00E36CDB">
        <w:rPr>
          <w:rFonts w:ascii="Arial" w:hAnsi="Arial" w:cs="Arial"/>
          <w:sz w:val="22"/>
        </w:rPr>
        <w:fldChar w:fldCharType="end"/>
      </w:r>
    </w:p>
    <w:p w:rsidR="007223AE" w:rsidRDefault="00876D76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Firma </w:instrText>
      </w:r>
      <w:r w:rsidR="002E01DE"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«Firma»</w:t>
      </w:r>
      <w:r>
        <w:rPr>
          <w:rFonts w:ascii="Arial" w:hAnsi="Arial" w:cs="Arial"/>
          <w:sz w:val="22"/>
        </w:rPr>
        <w:fldChar w:fldCharType="end"/>
      </w:r>
    </w:p>
    <w:p w:rsidR="005F5B4B" w:rsidRDefault="005F5B4B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Hofname </w:instrText>
      </w:r>
      <w:r w:rsidR="002E01DE"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«Hofname»</w:t>
      </w:r>
      <w:r>
        <w:rPr>
          <w:rFonts w:ascii="Arial" w:hAnsi="Arial" w:cs="Arial"/>
          <w:sz w:val="22"/>
        </w:rPr>
        <w:fldChar w:fldCharType="end"/>
      </w:r>
    </w:p>
    <w:p w:rsidR="007223AE" w:rsidRDefault="00876D76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Ortsteil </w:instrText>
      </w:r>
      <w:r w:rsidR="002E01DE"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«Ortsteil»</w:t>
      </w:r>
      <w:r>
        <w:rPr>
          <w:rFonts w:ascii="Arial" w:hAnsi="Arial" w:cs="Arial"/>
          <w:sz w:val="22"/>
        </w:rPr>
        <w:fldChar w:fldCharType="end"/>
      </w:r>
    </w:p>
    <w:p w:rsidR="00876D76" w:rsidRDefault="00876D76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Strasse </w:instrText>
      </w:r>
      <w:r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«Strasse»</w:t>
      </w:r>
      <w:r>
        <w:rPr>
          <w:rFonts w:ascii="Arial" w:hAnsi="Arial" w:cs="Arial"/>
          <w:sz w:val="22"/>
        </w:rPr>
        <w:fldChar w:fldCharType="end"/>
      </w:r>
    </w:p>
    <w:p w:rsidR="00876D76" w:rsidRDefault="00876D76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PLZ </w:instrText>
      </w:r>
      <w:r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«PLZ»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Ort </w:instrText>
      </w:r>
      <w:r>
        <w:rPr>
          <w:rFonts w:ascii="Arial" w:hAnsi="Arial" w:cs="Arial"/>
          <w:sz w:val="22"/>
        </w:rPr>
        <w:fldChar w:fldCharType="separate"/>
      </w:r>
      <w:r w:rsidR="002E01DE">
        <w:rPr>
          <w:rFonts w:ascii="Arial" w:hAnsi="Arial" w:cs="Arial"/>
          <w:noProof/>
          <w:sz w:val="22"/>
        </w:rPr>
        <w:t>«Ort»</w:t>
      </w:r>
      <w:r>
        <w:rPr>
          <w:rFonts w:ascii="Arial" w:hAnsi="Arial" w:cs="Arial"/>
          <w:sz w:val="22"/>
        </w:rPr>
        <w:fldChar w:fldCharType="end"/>
      </w:r>
    </w:p>
    <w:p w:rsidR="007223AE" w:rsidRDefault="007223AE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</w:p>
    <w:p w:rsidR="00D46E0C" w:rsidRDefault="00D46E0C">
      <w:pPr>
        <w:tabs>
          <w:tab w:val="left" w:pos="1440"/>
          <w:tab w:val="left" w:pos="2880"/>
          <w:tab w:val="left" w:pos="5761"/>
          <w:tab w:val="left" w:pos="8641"/>
        </w:tabs>
        <w:rPr>
          <w:rFonts w:ascii="Arial" w:hAnsi="Arial" w:cs="Arial"/>
          <w:sz w:val="22"/>
        </w:rPr>
      </w:pPr>
    </w:p>
    <w:p w:rsidR="007223AE" w:rsidRDefault="007223AE">
      <w:pPr>
        <w:pStyle w:val="Betreff"/>
        <w:spacing w:before="0" w:after="0"/>
        <w:rPr>
          <w:rFonts w:cs="Arial"/>
          <w:b w:val="0"/>
          <w:bCs/>
        </w:rPr>
      </w:pPr>
    </w:p>
    <w:p w:rsidR="007223AE" w:rsidRDefault="002D4AFB">
      <w:pPr>
        <w:pStyle w:val="Betreff"/>
        <w:rPr>
          <w:rFonts w:cs="Arial"/>
          <w:sz w:val="28"/>
        </w:rPr>
      </w:pPr>
      <w:r>
        <w:rPr>
          <w:rFonts w:cs="Arial"/>
          <w:sz w:val="28"/>
        </w:rPr>
        <w:t>Einladung zum Gruppentreffen mit Wahl</w:t>
      </w:r>
    </w:p>
    <w:p w:rsidR="007223AE" w:rsidRDefault="007223AE">
      <w:pPr>
        <w:tabs>
          <w:tab w:val="left" w:pos="1440"/>
          <w:tab w:val="left" w:pos="2880"/>
          <w:tab w:val="left" w:pos="5761"/>
          <w:tab w:val="left" w:pos="8641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Mitglieder,</w:t>
      </w:r>
    </w:p>
    <w:p w:rsidR="007223AE" w:rsidRDefault="00B0230E">
      <w:pPr>
        <w:pStyle w:val="Textkrper"/>
      </w:pPr>
      <w:r>
        <w:t>die Bioland-</w:t>
      </w:r>
      <w:r w:rsidR="007223AE">
        <w:t xml:space="preserve">Gruppe </w:t>
      </w:r>
      <w:r w:rsidR="00D11440">
        <w:rPr>
          <w:color w:val="000000"/>
          <w:szCs w:val="22"/>
        </w:rPr>
        <w:t>Neumarkt</w:t>
      </w:r>
      <w:r w:rsidR="007223AE">
        <w:t xml:space="preserve"> lädt </w:t>
      </w:r>
      <w:r w:rsidR="00C40BD0">
        <w:t>Euch</w:t>
      </w:r>
      <w:r w:rsidR="007223AE">
        <w:t xml:space="preserve"> recht herzlich </w:t>
      </w:r>
      <w:r w:rsidR="00C40BD0">
        <w:t>zu ihrem nächsten</w:t>
      </w:r>
      <w:r>
        <w:t xml:space="preserve"> </w:t>
      </w:r>
      <w:r w:rsidR="00D11440">
        <w:t>Gruppentreffen ein.</w:t>
      </w:r>
    </w:p>
    <w:p w:rsidR="00C40BD0" w:rsidRPr="003B10E8" w:rsidRDefault="00D11440" w:rsidP="003B10E8">
      <w:pPr>
        <w:pStyle w:val="StandardWeb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Montag, 17</w:t>
      </w:r>
      <w:r w:rsidR="002E3576" w:rsidRPr="003B10E8">
        <w:rPr>
          <w:rFonts w:ascii="Arial" w:hAnsi="Arial" w:cs="Arial"/>
          <w:b/>
          <w:bCs/>
          <w:color w:val="000000"/>
        </w:rPr>
        <w:t>. Dezember 2018</w:t>
      </w:r>
      <w:r w:rsidR="003674E3">
        <w:rPr>
          <w:rFonts w:ascii="Arial" w:hAnsi="Arial" w:cs="Arial"/>
          <w:b/>
          <w:bCs/>
          <w:color w:val="000000"/>
        </w:rPr>
        <w:t xml:space="preserve">, um </w:t>
      </w:r>
      <w:r w:rsidR="00052E56">
        <w:rPr>
          <w:rFonts w:ascii="Arial" w:hAnsi="Arial" w:cs="Arial"/>
          <w:b/>
          <w:bCs/>
          <w:color w:val="000000"/>
        </w:rPr>
        <w:t>19:30</w:t>
      </w:r>
      <w:r w:rsidR="00C40BD0" w:rsidRPr="003B10E8">
        <w:rPr>
          <w:rFonts w:ascii="Arial" w:hAnsi="Arial" w:cs="Arial"/>
          <w:b/>
          <w:bCs/>
          <w:color w:val="000000"/>
        </w:rPr>
        <w:t xml:space="preserve"> Uhr</w:t>
      </w:r>
      <w:r w:rsidR="00C40BD0" w:rsidRPr="003B10E8">
        <w:rPr>
          <w:rFonts w:ascii="Arial" w:hAnsi="Arial" w:cs="Arial"/>
          <w:b/>
          <w:bCs/>
          <w:color w:val="000000"/>
        </w:rPr>
        <w:br/>
      </w:r>
      <w:r w:rsidR="003674E3">
        <w:rPr>
          <w:rFonts w:ascii="Arial" w:hAnsi="Arial" w:cs="Arial"/>
          <w:b/>
          <w:bCs/>
          <w:color w:val="000000"/>
        </w:rPr>
        <w:t xml:space="preserve">Gasthaus Beckerwirt, Hauptstraße 15,  85113 </w:t>
      </w:r>
      <w:proofErr w:type="spellStart"/>
      <w:r w:rsidR="003674E3">
        <w:rPr>
          <w:rFonts w:ascii="Arial" w:hAnsi="Arial" w:cs="Arial"/>
          <w:b/>
          <w:bCs/>
          <w:color w:val="000000"/>
        </w:rPr>
        <w:t>Böhmfeld</w:t>
      </w:r>
      <w:proofErr w:type="spellEnd"/>
      <w:r w:rsidR="003674E3">
        <w:rPr>
          <w:rFonts w:ascii="Arial" w:hAnsi="Arial" w:cs="Arial"/>
          <w:b/>
          <w:bCs/>
          <w:color w:val="000000"/>
        </w:rPr>
        <w:br/>
        <w:t>Tel.: 08406-91242, www.beckerwirt.de</w:t>
      </w:r>
    </w:p>
    <w:p w:rsidR="00C40BD0" w:rsidRDefault="00C40BD0" w:rsidP="008D79A0">
      <w:pPr>
        <w:tabs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Tagesordnung:</w:t>
      </w:r>
    </w:p>
    <w:p w:rsidR="00C40BD0" w:rsidRPr="003674E3" w:rsidRDefault="00C40BD0" w:rsidP="008D79A0">
      <w:pPr>
        <w:tabs>
          <w:tab w:val="left" w:pos="567"/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ind w:left="567" w:hanging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3674E3">
        <w:rPr>
          <w:rFonts w:ascii="Arial" w:hAnsi="Arial" w:cs="Arial"/>
          <w:b/>
          <w:color w:val="000000"/>
          <w:sz w:val="22"/>
          <w:szCs w:val="22"/>
        </w:rPr>
        <w:t>1.</w:t>
      </w:r>
      <w:r w:rsidRPr="003674E3">
        <w:rPr>
          <w:rFonts w:ascii="Arial" w:hAnsi="Arial" w:cs="Arial"/>
          <w:b/>
          <w:color w:val="000000"/>
          <w:sz w:val="22"/>
          <w:szCs w:val="22"/>
        </w:rPr>
        <w:tab/>
      </w:r>
      <w:r w:rsidRPr="003674E3">
        <w:rPr>
          <w:rFonts w:ascii="Arial" w:hAnsi="Arial" w:cs="Arial"/>
          <w:b/>
          <w:bCs/>
          <w:color w:val="000000"/>
          <w:sz w:val="22"/>
          <w:szCs w:val="22"/>
        </w:rPr>
        <w:t>Begrüßung und Formalien</w:t>
      </w:r>
    </w:p>
    <w:p w:rsidR="00C40BD0" w:rsidRDefault="003674E3" w:rsidP="008D79A0">
      <w:pPr>
        <w:tabs>
          <w:tab w:val="left" w:pos="567"/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3674E3">
        <w:rPr>
          <w:rFonts w:ascii="Arial" w:hAnsi="Arial" w:cs="Arial"/>
          <w:b/>
          <w:color w:val="000000"/>
          <w:sz w:val="22"/>
          <w:szCs w:val="22"/>
        </w:rPr>
        <w:t>2</w:t>
      </w:r>
      <w:r w:rsidR="00C40BD0" w:rsidRPr="003674E3">
        <w:rPr>
          <w:rFonts w:ascii="Arial" w:hAnsi="Arial" w:cs="Arial"/>
          <w:b/>
          <w:color w:val="000000"/>
          <w:sz w:val="22"/>
          <w:szCs w:val="22"/>
        </w:rPr>
        <w:t>.</w:t>
      </w:r>
      <w:r w:rsidR="00C40BD0" w:rsidRPr="003674E3">
        <w:rPr>
          <w:rFonts w:ascii="Arial" w:hAnsi="Arial" w:cs="Arial"/>
          <w:b/>
          <w:color w:val="000000"/>
          <w:sz w:val="22"/>
          <w:szCs w:val="22"/>
        </w:rPr>
        <w:tab/>
      </w:r>
      <w:r w:rsidR="00C40BD0" w:rsidRPr="003674E3">
        <w:rPr>
          <w:rFonts w:ascii="Arial" w:hAnsi="Arial" w:cs="Arial"/>
          <w:b/>
          <w:bCs/>
          <w:color w:val="000000"/>
          <w:sz w:val="22"/>
          <w:szCs w:val="22"/>
        </w:rPr>
        <w:t>Wahlen:</w:t>
      </w:r>
      <w:r w:rsidR="00C40BD0" w:rsidRPr="003674E3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40BD0">
        <w:rPr>
          <w:rFonts w:ascii="Arial" w:hAnsi="Arial" w:cs="Arial"/>
          <w:color w:val="000000"/>
          <w:sz w:val="22"/>
          <w:szCs w:val="22"/>
        </w:rPr>
        <w:t>-   Wahl des Gruppenvertreters / Stellvertreters</w:t>
      </w:r>
      <w:r w:rsidR="00C40BD0">
        <w:rPr>
          <w:rFonts w:ascii="Arial" w:hAnsi="Arial" w:cs="Arial"/>
          <w:color w:val="000000"/>
          <w:sz w:val="22"/>
          <w:szCs w:val="22"/>
        </w:rPr>
        <w:br/>
        <w:t>-   Wahl des Landesdelegierten / Stellvertreters</w:t>
      </w:r>
      <w:r w:rsidR="00C40BD0">
        <w:rPr>
          <w:rFonts w:ascii="Arial" w:hAnsi="Arial" w:cs="Arial"/>
          <w:color w:val="000000"/>
          <w:sz w:val="22"/>
          <w:szCs w:val="22"/>
        </w:rPr>
        <w:br/>
        <w:t>-   Wahl des Bundesdelegierten / Stellvertreters</w:t>
      </w:r>
    </w:p>
    <w:p w:rsidR="00C40BD0" w:rsidRPr="003674E3" w:rsidRDefault="003674E3" w:rsidP="003674E3">
      <w:pPr>
        <w:tabs>
          <w:tab w:val="left" w:pos="567"/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3674E3">
        <w:rPr>
          <w:rFonts w:ascii="Arial" w:hAnsi="Arial" w:cs="Arial"/>
          <w:b/>
          <w:color w:val="000000"/>
          <w:sz w:val="22"/>
          <w:szCs w:val="22"/>
        </w:rPr>
        <w:t>3</w:t>
      </w:r>
      <w:r w:rsidR="00C40BD0" w:rsidRPr="003674E3">
        <w:rPr>
          <w:rFonts w:ascii="Arial" w:hAnsi="Arial" w:cs="Arial"/>
          <w:b/>
          <w:color w:val="000000"/>
          <w:sz w:val="22"/>
          <w:szCs w:val="22"/>
        </w:rPr>
        <w:t>.</w:t>
      </w:r>
      <w:r w:rsidR="00C40BD0" w:rsidRPr="003674E3">
        <w:rPr>
          <w:rFonts w:ascii="Arial" w:hAnsi="Arial" w:cs="Arial"/>
          <w:b/>
          <w:color w:val="000000"/>
          <w:sz w:val="22"/>
          <w:szCs w:val="22"/>
        </w:rPr>
        <w:tab/>
      </w:r>
      <w:r w:rsidR="00052E56">
        <w:rPr>
          <w:rFonts w:ascii="Arial" w:hAnsi="Arial" w:cs="Arial"/>
          <w:b/>
          <w:color w:val="000000"/>
          <w:sz w:val="22"/>
          <w:szCs w:val="22"/>
        </w:rPr>
        <w:t>Jahresrückblick</w:t>
      </w:r>
      <w:r w:rsidRPr="003674E3">
        <w:rPr>
          <w:rFonts w:ascii="Arial" w:hAnsi="Arial" w:cs="Arial"/>
          <w:b/>
          <w:color w:val="000000"/>
          <w:sz w:val="22"/>
          <w:szCs w:val="22"/>
        </w:rPr>
        <w:t xml:space="preserve"> 2018</w:t>
      </w:r>
      <w:r w:rsidRPr="003674E3">
        <w:rPr>
          <w:rFonts w:ascii="Arial" w:hAnsi="Arial" w:cs="Arial"/>
          <w:b/>
          <w:color w:val="000000"/>
          <w:sz w:val="22"/>
          <w:szCs w:val="22"/>
        </w:rPr>
        <w:br/>
      </w:r>
      <w:r w:rsidRPr="003674E3">
        <w:rPr>
          <w:rFonts w:ascii="Arial" w:hAnsi="Arial" w:cs="Arial"/>
          <w:color w:val="000000"/>
          <w:sz w:val="22"/>
          <w:szCs w:val="22"/>
        </w:rPr>
        <w:t xml:space="preserve">Das Jahr 2018 hat uns mit dem extremen Wetter vor große Herausforderungen gestellt. </w:t>
      </w:r>
      <w:r w:rsidR="00253BD9">
        <w:rPr>
          <w:rFonts w:ascii="Arial" w:hAnsi="Arial" w:cs="Arial"/>
          <w:color w:val="000000"/>
          <w:sz w:val="22"/>
          <w:szCs w:val="22"/>
        </w:rPr>
        <w:br/>
      </w:r>
      <w:r w:rsidRPr="003674E3">
        <w:rPr>
          <w:rFonts w:ascii="Arial" w:hAnsi="Arial" w:cs="Arial"/>
          <w:color w:val="000000"/>
          <w:sz w:val="22"/>
          <w:szCs w:val="22"/>
        </w:rPr>
        <w:t xml:space="preserve">Am Ende des Jahres ist nun Zeit für einen Rückblick bei dem wir unsere Erfahrungen aus diesem Jahr austauschen und den Umgang mit der Trockenheit diskutieren können. </w:t>
      </w:r>
    </w:p>
    <w:p w:rsidR="00C40BD0" w:rsidRPr="003674E3" w:rsidRDefault="003674E3" w:rsidP="003B511C">
      <w:pPr>
        <w:tabs>
          <w:tab w:val="left" w:pos="567"/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ind w:left="567" w:hanging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3674E3">
        <w:rPr>
          <w:rFonts w:ascii="Arial" w:hAnsi="Arial" w:cs="Arial"/>
          <w:b/>
          <w:color w:val="000000"/>
          <w:sz w:val="22"/>
          <w:szCs w:val="22"/>
        </w:rPr>
        <w:t>4</w:t>
      </w:r>
      <w:r w:rsidR="00C40BD0" w:rsidRPr="003674E3">
        <w:rPr>
          <w:rFonts w:ascii="Arial" w:hAnsi="Arial" w:cs="Arial"/>
          <w:b/>
          <w:color w:val="000000"/>
          <w:sz w:val="22"/>
          <w:szCs w:val="22"/>
        </w:rPr>
        <w:tab/>
      </w:r>
      <w:r w:rsidR="00C40BD0" w:rsidRPr="003674E3">
        <w:rPr>
          <w:rFonts w:ascii="Arial" w:hAnsi="Arial" w:cs="Arial"/>
          <w:b/>
          <w:bCs/>
          <w:color w:val="000000"/>
          <w:sz w:val="22"/>
          <w:szCs w:val="22"/>
        </w:rPr>
        <w:t>Sonstiges</w:t>
      </w:r>
      <w:r w:rsidR="008D79A0" w:rsidRPr="003674E3">
        <w:rPr>
          <w:rFonts w:ascii="Arial" w:hAnsi="Arial" w:cs="Arial"/>
          <w:b/>
          <w:bCs/>
          <w:color w:val="000000"/>
          <w:sz w:val="22"/>
          <w:szCs w:val="22"/>
        </w:rPr>
        <w:t>, Wünsche</w:t>
      </w:r>
    </w:p>
    <w:p w:rsidR="008D79A0" w:rsidRDefault="00C40BD0" w:rsidP="00C40BD0">
      <w:pPr>
        <w:tabs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Wir freuen uns auf einen schönen Abend.</w:t>
      </w:r>
    </w:p>
    <w:p w:rsidR="00C40BD0" w:rsidRDefault="00C40BD0" w:rsidP="00C40BD0">
      <w:pPr>
        <w:tabs>
          <w:tab w:val="left" w:pos="1440"/>
          <w:tab w:val="left" w:pos="2880"/>
          <w:tab w:val="left" w:pos="5761"/>
          <w:tab w:val="left" w:pos="8641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herzlichen Grüßen</w:t>
      </w:r>
    </w:p>
    <w:p w:rsidR="007223AE" w:rsidRPr="008D79A0" w:rsidRDefault="00194FFF" w:rsidP="00C40BD0">
      <w:pPr>
        <w:autoSpaceDE w:val="0"/>
        <w:autoSpaceDN w:val="0"/>
        <w:adjustRightInd w:val="0"/>
        <w:rPr>
          <w:rFonts w:ascii="Arial" w:hAnsi="Arial"/>
          <w:i/>
          <w:iCs/>
        </w:rPr>
      </w:pPr>
      <w:r w:rsidRPr="00253BD9">
        <w:rPr>
          <w:rFonts w:ascii="Arial" w:hAnsi="Arial"/>
          <w:i/>
          <w:iCs/>
          <w:sz w:val="24"/>
          <w:szCs w:val="24"/>
        </w:rPr>
        <w:t>Benjamin Fichtner</w:t>
      </w:r>
      <w:r w:rsidRPr="00253BD9">
        <w:rPr>
          <w:rFonts w:ascii="Arial" w:hAnsi="Arial"/>
          <w:i/>
          <w:iCs/>
          <w:sz w:val="24"/>
          <w:szCs w:val="24"/>
        </w:rPr>
        <w:br/>
      </w:r>
      <w:r>
        <w:rPr>
          <w:rFonts w:ascii="Arial" w:hAnsi="Arial"/>
          <w:i/>
          <w:iCs/>
        </w:rPr>
        <w:t>Bioland Beratung</w:t>
      </w:r>
    </w:p>
    <w:sectPr w:rsidR="007223AE" w:rsidRPr="008D79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459" w:bottom="958" w:left="1366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E" w:rsidRDefault="002E01DE">
      <w:r>
        <w:separator/>
      </w:r>
    </w:p>
  </w:endnote>
  <w:endnote w:type="continuationSeparator" w:id="0">
    <w:p w:rsidR="002E01DE" w:rsidRDefault="002E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DE" w:rsidRDefault="002E01DE">
    <w:pPr>
      <w:pStyle w:val="Fuzeile"/>
      <w:pBdr>
        <w:top w:val="single" w:sz="12" w:space="4" w:color="339966"/>
      </w:pBdr>
      <w:tabs>
        <w:tab w:val="clear" w:pos="4536"/>
        <w:tab w:val="left" w:pos="4111"/>
        <w:tab w:val="left" w:pos="6379"/>
      </w:tabs>
      <w:rPr>
        <w:rFonts w:ascii="Arial" w:hAnsi="Arial"/>
        <w:sz w:val="10"/>
      </w:rPr>
    </w:pPr>
    <w:r>
      <w:rPr>
        <w:rFonts w:ascii="Arial" w:hAnsi="Arial"/>
        <w:b/>
        <w:bCs/>
        <w:sz w:val="16"/>
      </w:rPr>
      <w:t>Bioland e. V.</w:t>
    </w:r>
    <w:r>
      <w:rPr>
        <w:rFonts w:ascii="Arial" w:hAnsi="Arial"/>
        <w:b/>
        <w:bCs/>
        <w:sz w:val="16"/>
      </w:rPr>
      <w:tab/>
    </w:r>
    <w:r>
      <w:rPr>
        <w:rFonts w:ascii="Arial" w:hAnsi="Arial"/>
        <w:sz w:val="16"/>
      </w:rPr>
      <w:t>Fon: 0821 34680-0</w:t>
    </w:r>
    <w:r>
      <w:rPr>
        <w:rFonts w:ascii="Arial" w:hAnsi="Arial"/>
        <w:sz w:val="16"/>
      </w:rPr>
      <w:tab/>
      <w:t>E-Mail: info@bioland-bayern.de</w:t>
    </w:r>
    <w:r>
      <w:rPr>
        <w:rFonts w:ascii="Arial" w:hAnsi="Arial"/>
        <w:sz w:val="16"/>
      </w:rPr>
      <w:br/>
      <w:t xml:space="preserve">Verband für organisch-biologischen Landbau </w:t>
    </w:r>
    <w:r>
      <w:rPr>
        <w:rFonts w:ascii="Arial" w:hAnsi="Arial"/>
        <w:sz w:val="16"/>
      </w:rPr>
      <w:tab/>
      <w:t>Fax: 0821 34680-120</w:t>
    </w:r>
    <w:r>
      <w:rPr>
        <w:rFonts w:ascii="Arial" w:hAnsi="Arial"/>
        <w:sz w:val="16"/>
      </w:rPr>
      <w:tab/>
      <w:t>Internet: www.bioland.de</w:t>
    </w:r>
    <w:r>
      <w:rPr>
        <w:rFonts w:ascii="Arial" w:hAnsi="Arial"/>
        <w:sz w:val="16"/>
      </w:rPr>
      <w:br/>
      <w:t xml:space="preserve">Postfach 11 03 04 </w:t>
    </w:r>
    <w:r>
      <w:rPr>
        <w:rFonts w:ascii="Arial" w:hAnsi="Arial"/>
        <w:sz w:val="16"/>
      </w:rPr>
      <w:sym w:font="Wingdings" w:char="F0A0"/>
    </w:r>
    <w:r>
      <w:rPr>
        <w:rFonts w:ascii="Arial" w:hAnsi="Arial"/>
        <w:sz w:val="16"/>
      </w:rPr>
      <w:t xml:space="preserve"> 86028 Augsburg</w:t>
    </w:r>
    <w:r>
      <w:rPr>
        <w:rFonts w:ascii="Arial" w:hAnsi="Arial"/>
        <w:sz w:val="18"/>
      </w:rPr>
      <w:tab/>
    </w:r>
    <w:r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FILENAME \p </w:instrText>
    </w:r>
    <w:r>
      <w:rPr>
        <w:rFonts w:ascii="Arial" w:hAnsi="Arial"/>
        <w:sz w:val="10"/>
      </w:rPr>
      <w:fldChar w:fldCharType="separate"/>
    </w:r>
    <w:r>
      <w:rPr>
        <w:rFonts w:ascii="Arial" w:hAnsi="Arial"/>
        <w:noProof/>
        <w:sz w:val="10"/>
      </w:rPr>
      <w:t>K:\Gruppe\Beratung\7_Kommunikation\Einladungen\2018\NE\2018_12_17 NE mit Wahl.docx</w:t>
    </w:r>
    <w:r>
      <w:rPr>
        <w:rFonts w:ascii="Arial" w:hAnsi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DE" w:rsidRDefault="002E01DE" w:rsidP="00D6441B">
    <w:pPr>
      <w:pStyle w:val="Fuzeile"/>
      <w:tabs>
        <w:tab w:val="clear" w:pos="4536"/>
        <w:tab w:val="clear" w:pos="9072"/>
        <w:tab w:val="left" w:pos="2835"/>
        <w:tab w:val="left" w:pos="5103"/>
        <w:tab w:val="left" w:pos="79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Bioland e. V.</w:t>
    </w:r>
  </w:p>
  <w:p w:rsidR="002E01DE" w:rsidRDefault="002E01DE" w:rsidP="00D6441B">
    <w:pPr>
      <w:pStyle w:val="Fuzeile"/>
      <w:tabs>
        <w:tab w:val="clear" w:pos="4536"/>
        <w:tab w:val="clear" w:pos="9072"/>
        <w:tab w:val="left" w:pos="2835"/>
        <w:tab w:val="left" w:pos="5103"/>
        <w:tab w:val="left" w:pos="79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Verband für organisch-</w:t>
    </w:r>
    <w:r>
      <w:rPr>
        <w:rFonts w:ascii="Arial" w:hAnsi="Arial" w:cs="Arial"/>
        <w:sz w:val="16"/>
        <w:szCs w:val="16"/>
      </w:rPr>
      <w:tab/>
      <w:t>Auf dem Kreuz 58</w:t>
    </w:r>
    <w:r>
      <w:rPr>
        <w:rFonts w:ascii="Arial" w:hAnsi="Arial" w:cs="Arial"/>
        <w:sz w:val="16"/>
        <w:szCs w:val="16"/>
      </w:rPr>
      <w:tab/>
      <w:t>T. +49 821 34680-0</w:t>
    </w:r>
    <w:r>
      <w:rPr>
        <w:rFonts w:ascii="Arial" w:hAnsi="Arial" w:cs="Arial"/>
        <w:sz w:val="16"/>
        <w:szCs w:val="16"/>
      </w:rPr>
      <w:tab/>
      <w:t>info-bayern@bioland.de</w:t>
    </w:r>
  </w:p>
  <w:p w:rsidR="002E01DE" w:rsidRDefault="002E01DE" w:rsidP="003B511C">
    <w:pPr>
      <w:pStyle w:val="Fuzeile"/>
      <w:tabs>
        <w:tab w:val="clear" w:pos="4536"/>
        <w:tab w:val="clear" w:pos="9072"/>
        <w:tab w:val="left" w:pos="2835"/>
        <w:tab w:val="left" w:pos="5103"/>
        <w:tab w:val="left" w:pos="7938"/>
      </w:tabs>
    </w:pPr>
    <w:r>
      <w:rPr>
        <w:rFonts w:ascii="Arial" w:hAnsi="Arial" w:cs="Arial"/>
        <w:sz w:val="16"/>
        <w:szCs w:val="16"/>
      </w:rPr>
      <w:t>biologischen Landbau</w:t>
    </w:r>
    <w:r>
      <w:rPr>
        <w:rFonts w:ascii="Arial" w:hAnsi="Arial" w:cs="Arial"/>
        <w:sz w:val="16"/>
        <w:szCs w:val="16"/>
      </w:rPr>
      <w:tab/>
      <w:t>86152 Augsburg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www.bioland.de</w:t>
    </w:r>
    <w:r>
      <w:t xml:space="preserve"> </w:t>
    </w:r>
  </w:p>
  <w:p w:rsidR="002E01DE" w:rsidRPr="008D79A0" w:rsidRDefault="002E01DE" w:rsidP="003B511C">
    <w:pPr>
      <w:pStyle w:val="Fuzeile"/>
      <w:tabs>
        <w:tab w:val="clear" w:pos="4536"/>
        <w:tab w:val="clear" w:pos="9072"/>
        <w:tab w:val="left" w:pos="2835"/>
        <w:tab w:val="left" w:pos="5103"/>
        <w:tab w:val="left" w:pos="7938"/>
      </w:tabs>
      <w:rPr>
        <w:rFonts w:ascii="Arial" w:hAnsi="Arial" w:cs="Arial"/>
        <w:sz w:val="14"/>
        <w:szCs w:val="14"/>
      </w:rPr>
    </w:pPr>
    <w:r w:rsidRPr="008D79A0">
      <w:rPr>
        <w:rFonts w:ascii="Arial" w:hAnsi="Arial" w:cs="Arial"/>
        <w:sz w:val="14"/>
        <w:szCs w:val="14"/>
      </w:rPr>
      <w:fldChar w:fldCharType="begin"/>
    </w:r>
    <w:r w:rsidRPr="008D79A0">
      <w:rPr>
        <w:rFonts w:ascii="Arial" w:hAnsi="Arial" w:cs="Arial"/>
        <w:sz w:val="14"/>
        <w:szCs w:val="14"/>
      </w:rPr>
      <w:instrText xml:space="preserve"> FILENAME  \p  \* MERGEFORMAT </w:instrText>
    </w:r>
    <w:r w:rsidRPr="008D79A0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K:\Gruppe\Beratung\7_Kommunikation\Einladungen\2018\NE\2018_12_17 NE mit Wahl.docx</w:t>
    </w:r>
    <w:r w:rsidRPr="008D79A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E" w:rsidRDefault="002E01DE">
      <w:r>
        <w:separator/>
      </w:r>
    </w:p>
  </w:footnote>
  <w:footnote w:type="continuationSeparator" w:id="0">
    <w:p w:rsidR="002E01DE" w:rsidRDefault="002E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DE" w:rsidRDefault="002E01DE">
    <w:pPr>
      <w:autoSpaceDE w:val="0"/>
      <w:autoSpaceDN w:val="0"/>
      <w:adjustRightInd w:val="0"/>
      <w:jc w:val="right"/>
      <w:rPr>
        <w:rFonts w:ascii="Arial" w:hAnsi="Arial" w:cs="Arial"/>
        <w:sz w:val="14"/>
      </w:rPr>
    </w:pPr>
    <w:r>
      <w:rPr>
        <w:noProof/>
      </w:rPr>
      <w:drawing>
        <wp:inline distT="0" distB="0" distL="0" distR="0">
          <wp:extent cx="1009650" cy="1000125"/>
          <wp:effectExtent l="0" t="0" r="0" b="0"/>
          <wp:docPr id="1" name="Bild 1" descr="Logo Biolan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olan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DE" w:rsidRDefault="002E01DE">
    <w:pPr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5059"/>
    <w:multiLevelType w:val="hybridMultilevel"/>
    <w:tmpl w:val="6C906EB4"/>
    <w:lvl w:ilvl="0" w:tplc="C226AF3E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K:\Gruppe\Beratung\7_Kommunikation\Einladungen\2018\NE\2018_11_27_Mitgl. N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0"/>
    <w:checkErrors w:val="3"/>
    <w:odso>
      <w:udl w:val="Provider=Microsoft.ACE.OLEDB.12.0;User ID=Admin;Data Source=K:\Gruppe\Beratung\7_Kommunikation\Einladungen\2018\NE\2018_11_27_Mitgl. N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4"/>
        <w:lid w:val="de-DE"/>
      </w:fieldMapData>
      <w:fieldMapData>
        <w:type w:val="dbColumn"/>
        <w:name w:val="Vorname"/>
        <w:mappedName w:val="Vorname"/>
        <w:column w:val="9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a"/>
        <w:mappedName w:val="Firma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3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ax"/>
        <w:mappedName w:val="Fax Büro"/>
        <w:column w:val="2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23"/>
        <w:lid w:val="de-DE"/>
      </w:fieldMapData>
      <w:fieldMapData>
        <w:type w:val="dbColumn"/>
        <w:name w:val="Homepage"/>
        <w:mappedName w:val="Webseite"/>
        <w:column w:val="2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E"/>
    <w:rsid w:val="00052E56"/>
    <w:rsid w:val="00094DD1"/>
    <w:rsid w:val="00194FFF"/>
    <w:rsid w:val="001C47A1"/>
    <w:rsid w:val="0023239B"/>
    <w:rsid w:val="00253BD9"/>
    <w:rsid w:val="002B3973"/>
    <w:rsid w:val="002D4AFB"/>
    <w:rsid w:val="002E01DE"/>
    <w:rsid w:val="002E3576"/>
    <w:rsid w:val="00335A08"/>
    <w:rsid w:val="00337A9B"/>
    <w:rsid w:val="003517A1"/>
    <w:rsid w:val="003674E3"/>
    <w:rsid w:val="003943E0"/>
    <w:rsid w:val="003B10E8"/>
    <w:rsid w:val="003B511C"/>
    <w:rsid w:val="004D27EA"/>
    <w:rsid w:val="00532B20"/>
    <w:rsid w:val="005549AF"/>
    <w:rsid w:val="00570BE3"/>
    <w:rsid w:val="00571675"/>
    <w:rsid w:val="00580B59"/>
    <w:rsid w:val="005F5B4B"/>
    <w:rsid w:val="00613E7F"/>
    <w:rsid w:val="00694DBB"/>
    <w:rsid w:val="00716051"/>
    <w:rsid w:val="007223AE"/>
    <w:rsid w:val="00731977"/>
    <w:rsid w:val="00876D76"/>
    <w:rsid w:val="008D79A0"/>
    <w:rsid w:val="00922136"/>
    <w:rsid w:val="009527AF"/>
    <w:rsid w:val="0097369E"/>
    <w:rsid w:val="00A04B52"/>
    <w:rsid w:val="00B0230E"/>
    <w:rsid w:val="00B31AAA"/>
    <w:rsid w:val="00C40BD0"/>
    <w:rsid w:val="00C51D85"/>
    <w:rsid w:val="00C75284"/>
    <w:rsid w:val="00CE71C8"/>
    <w:rsid w:val="00D0048E"/>
    <w:rsid w:val="00D11440"/>
    <w:rsid w:val="00D46E0C"/>
    <w:rsid w:val="00D6441B"/>
    <w:rsid w:val="00D66450"/>
    <w:rsid w:val="00E122A8"/>
    <w:rsid w:val="00E36CDB"/>
    <w:rsid w:val="00EC7173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5761"/>
        <w:tab w:val="left" w:pos="8641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framePr w:w="3419" w:h="1805" w:hSpace="181" w:wrap="around" w:vAnchor="text" w:hAnchor="page" w:x="7101" w:y="168"/>
      <w:shd w:val="solid" w:color="FFFFFF" w:fill="FFFFFF"/>
      <w:tabs>
        <w:tab w:val="left" w:pos="851"/>
      </w:tabs>
      <w:ind w:left="113"/>
    </w:pPr>
    <w:rPr>
      <w:rFonts w:ascii="Arial" w:hAnsi="Arial" w:cs="Arial"/>
      <w:sz w:val="18"/>
      <w:szCs w:val="24"/>
    </w:rPr>
  </w:style>
  <w:style w:type="paragraph" w:customStyle="1" w:styleId="Betreff">
    <w:name w:val="Betreff"/>
    <w:basedOn w:val="Standard"/>
    <w:pPr>
      <w:tabs>
        <w:tab w:val="left" w:pos="1440"/>
        <w:tab w:val="left" w:pos="2880"/>
        <w:tab w:val="left" w:pos="5761"/>
        <w:tab w:val="left" w:pos="8641"/>
      </w:tabs>
      <w:spacing w:before="480" w:after="480"/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5761"/>
        <w:tab w:val="left" w:pos="8641"/>
      </w:tabs>
      <w:spacing w:after="240"/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tabs>
        <w:tab w:val="left" w:pos="1440"/>
        <w:tab w:val="left" w:pos="2880"/>
        <w:tab w:val="left" w:pos="5761"/>
        <w:tab w:val="left" w:pos="8641"/>
      </w:tabs>
      <w:spacing w:after="240"/>
      <w:jc w:val="center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color w:val="000000"/>
      <w:sz w:val="22"/>
      <w:szCs w:val="28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39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B10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5761"/>
        <w:tab w:val="left" w:pos="8641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framePr w:w="3419" w:h="1805" w:hSpace="181" w:wrap="around" w:vAnchor="text" w:hAnchor="page" w:x="7101" w:y="168"/>
      <w:shd w:val="solid" w:color="FFFFFF" w:fill="FFFFFF"/>
      <w:tabs>
        <w:tab w:val="left" w:pos="851"/>
      </w:tabs>
      <w:ind w:left="113"/>
    </w:pPr>
    <w:rPr>
      <w:rFonts w:ascii="Arial" w:hAnsi="Arial" w:cs="Arial"/>
      <w:sz w:val="18"/>
      <w:szCs w:val="24"/>
    </w:rPr>
  </w:style>
  <w:style w:type="paragraph" w:customStyle="1" w:styleId="Betreff">
    <w:name w:val="Betreff"/>
    <w:basedOn w:val="Standard"/>
    <w:pPr>
      <w:tabs>
        <w:tab w:val="left" w:pos="1440"/>
        <w:tab w:val="left" w:pos="2880"/>
        <w:tab w:val="left" w:pos="5761"/>
        <w:tab w:val="left" w:pos="8641"/>
      </w:tabs>
      <w:spacing w:before="480" w:after="480"/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5761"/>
        <w:tab w:val="left" w:pos="8641"/>
      </w:tabs>
      <w:spacing w:after="240"/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tabs>
        <w:tab w:val="left" w:pos="1440"/>
        <w:tab w:val="left" w:pos="2880"/>
        <w:tab w:val="left" w:pos="5761"/>
        <w:tab w:val="left" w:pos="8641"/>
      </w:tabs>
      <w:spacing w:after="240"/>
      <w:jc w:val="center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color w:val="000000"/>
      <w:sz w:val="22"/>
      <w:szCs w:val="28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39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B1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Gruppe\Beratung\7_Kommunikation\Einladungen\2018\NE\2018_11_27_Mitgl.%20NE.xlsx" TargetMode="External"/><Relationship Id="rId1" Type="http://schemas.openxmlformats.org/officeDocument/2006/relationships/attachedTemplate" Target="file:///H:\Bioland\Bioland_Einladung_GrTr_Wah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Bioland_Einladung_GrTr_Wahl.dotx</Template>
  <TotalTime>0</TotalTime>
  <Pages>1</Pages>
  <Words>140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GV oder RMVs</vt:lpstr>
    </vt:vector>
  </TitlesOfParts>
  <Company>Bioland e. V.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GV oder RMVs</dc:title>
  <dc:creator>hmetz</dc:creator>
  <cp:lastModifiedBy>ekuchenbaur</cp:lastModifiedBy>
  <cp:revision>9</cp:revision>
  <cp:lastPrinted>2018-11-27T14:30:00Z</cp:lastPrinted>
  <dcterms:created xsi:type="dcterms:W3CDTF">2018-11-30T09:52:00Z</dcterms:created>
  <dcterms:modified xsi:type="dcterms:W3CDTF">2018-12-03T10:44:00Z</dcterms:modified>
</cp:coreProperties>
</file>