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FE" w:rsidRDefault="00946AFE">
      <w:pPr>
        <w:rPr>
          <w:rFonts w:ascii="Futura Lt BT" w:hAnsi="Futura Lt BT" w:cs="Arial"/>
          <w:sz w:val="14"/>
        </w:rPr>
      </w:pPr>
      <w:r>
        <w:rPr>
          <w:rFonts w:ascii="Futura Lt BT" w:hAnsi="Futura Lt BT" w:cs="Arial"/>
          <w:sz w:val="14"/>
        </w:rPr>
        <w:t xml:space="preserve">Marburger Entsorgungs-GmbH · Am </w:t>
      </w:r>
      <w:proofErr w:type="spellStart"/>
      <w:r>
        <w:rPr>
          <w:rFonts w:ascii="Futura Lt BT" w:hAnsi="Futura Lt BT" w:cs="Arial"/>
          <w:sz w:val="14"/>
        </w:rPr>
        <w:t>Krekel</w:t>
      </w:r>
      <w:proofErr w:type="spellEnd"/>
      <w:r>
        <w:rPr>
          <w:rFonts w:ascii="Futura Lt BT" w:hAnsi="Futura Lt BT" w:cs="Arial"/>
          <w:sz w:val="14"/>
        </w:rPr>
        <w:t xml:space="preserve"> 55 · 35039 Marburg</w:t>
      </w:r>
    </w:p>
    <w:tbl>
      <w:tblPr>
        <w:tblpPr w:leftFromText="141" w:rightFromText="141" w:vertAnchor="text" w:horzAnchor="margin" w:tblpY="26"/>
        <w:tblW w:w="1010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343"/>
        <w:gridCol w:w="3741"/>
        <w:gridCol w:w="2024"/>
      </w:tblGrid>
      <w:tr w:rsidR="00946AFE">
        <w:trPr>
          <w:cantSplit/>
          <w:trHeight w:hRule="exact" w:val="2878"/>
        </w:trPr>
        <w:tc>
          <w:tcPr>
            <w:tcW w:w="4213" w:type="dxa"/>
          </w:tcPr>
          <w:p w:rsidR="006608EA" w:rsidRPr="004C7E66" w:rsidRDefault="006608EA" w:rsidP="005F26AA">
            <w:pPr>
              <w:jc w:val="both"/>
              <w:rPr>
                <w:rFonts w:ascii="Arial" w:hAnsi="Arial" w:cs="Arial"/>
                <w:i/>
                <w:sz w:val="22"/>
                <w:lang w:val="en-US"/>
              </w:rPr>
            </w:pPr>
          </w:p>
          <w:p w:rsidR="009E7B1C" w:rsidRDefault="009E7B1C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  <w:p w:rsidR="00155474" w:rsidRDefault="00155474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  <w:p w:rsidR="00155474" w:rsidRDefault="00155474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  <w:p w:rsidR="00155474" w:rsidRDefault="00155474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  <w:p w:rsidR="00155474" w:rsidRDefault="00155474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  <w:p w:rsidR="00155474" w:rsidRPr="004C7E66" w:rsidRDefault="00155474" w:rsidP="00155474">
            <w:pPr>
              <w:jc w:val="both"/>
              <w:rPr>
                <w:rFonts w:ascii="Arial" w:hAnsi="Arial" w:cs="Arial"/>
                <w:i/>
                <w:vanish/>
                <w:sz w:val="22"/>
              </w:rPr>
            </w:pPr>
          </w:p>
        </w:tc>
        <w:tc>
          <w:tcPr>
            <w:tcW w:w="3629" w:type="dxa"/>
          </w:tcPr>
          <w:p w:rsidR="00946AFE" w:rsidRPr="004C7E66" w:rsidRDefault="00946AFE">
            <w:pPr>
              <w:pStyle w:val="Vorgabetext"/>
              <w:rPr>
                <w:lang w:val="de-DE"/>
              </w:rPr>
            </w:pPr>
          </w:p>
        </w:tc>
        <w:tc>
          <w:tcPr>
            <w:tcW w:w="1963" w:type="dxa"/>
          </w:tcPr>
          <w:p w:rsidR="00350899" w:rsidRDefault="00946AFE">
            <w:pPr>
              <w:pStyle w:val="Vorgabetext"/>
              <w:spacing w:line="260" w:lineRule="atLeast"/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</w:pPr>
            <w:r w:rsidRPr="00350899"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>ABTEILUNG</w:t>
            </w:r>
            <w:r w:rsidR="00350899" w:rsidRPr="00350899"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 xml:space="preserve"> :</w:t>
            </w:r>
            <w:r w:rsidR="002568CC"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 xml:space="preserve"> </w:t>
            </w:r>
            <w:proofErr w:type="spellStart"/>
            <w:r w:rsidR="002568CC"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>Biol</w:t>
            </w:r>
            <w:proofErr w:type="spellEnd"/>
            <w:r w:rsidR="002568CC"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>.</w:t>
            </w:r>
          </w:p>
          <w:p w:rsidR="002568CC" w:rsidRPr="00350899" w:rsidRDefault="002568CC">
            <w:pPr>
              <w:pStyle w:val="Vorgabetext"/>
              <w:spacing w:line="260" w:lineRule="atLeast"/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</w:pPr>
            <w:r>
              <w:rPr>
                <w:rFonts w:ascii="Futura Hv BT" w:hAnsi="Futura Hv BT"/>
                <w:b/>
                <w:bCs/>
                <w:spacing w:val="-3"/>
                <w:sz w:val="18"/>
                <w:lang w:val="de-DE"/>
              </w:rPr>
              <w:t>Abfallverwertung</w:t>
            </w:r>
          </w:p>
          <w:p w:rsidR="00946AFE" w:rsidRDefault="00946AFE">
            <w:pPr>
              <w:pStyle w:val="Vorgabetext"/>
              <w:spacing w:before="120"/>
              <w:rPr>
                <w:rFonts w:ascii="Futura Lt BT" w:hAnsi="Futura Lt BT"/>
                <w:sz w:val="18"/>
                <w:lang w:val="de-DE"/>
              </w:rPr>
            </w:pPr>
            <w:r>
              <w:rPr>
                <w:rFonts w:ascii="Futura Lt BT" w:hAnsi="Futura Lt BT"/>
                <w:spacing w:val="3"/>
                <w:sz w:val="18"/>
                <w:lang w:val="de-DE"/>
              </w:rPr>
              <w:t>Ansprechpartner:</w:t>
            </w:r>
            <w:r>
              <w:rPr>
                <w:rFonts w:ascii="Futura Lt BT" w:hAnsi="Futura Lt BT"/>
                <w:spacing w:val="3"/>
                <w:sz w:val="18"/>
                <w:lang w:val="de-DE"/>
              </w:rPr>
              <w:br/>
            </w:r>
            <w:r w:rsidR="00F919B1">
              <w:rPr>
                <w:rFonts w:ascii="Futura Lt BT" w:hAnsi="Futura Lt BT"/>
                <w:spacing w:val="3"/>
                <w:sz w:val="18"/>
                <w:lang w:val="de-DE"/>
              </w:rPr>
              <w:t xml:space="preserve">Sven </w:t>
            </w:r>
            <w:proofErr w:type="spellStart"/>
            <w:r w:rsidR="00F919B1">
              <w:rPr>
                <w:rFonts w:ascii="Futura Lt BT" w:hAnsi="Futura Lt BT"/>
                <w:spacing w:val="3"/>
                <w:sz w:val="18"/>
                <w:lang w:val="de-DE"/>
              </w:rPr>
              <w:t>Bratek</w:t>
            </w:r>
            <w:proofErr w:type="spellEnd"/>
            <w:r w:rsidR="00F919B1">
              <w:rPr>
                <w:rFonts w:ascii="Futura Lt BT" w:hAnsi="Futura Lt BT"/>
                <w:spacing w:val="3"/>
                <w:sz w:val="18"/>
                <w:lang w:val="de-DE"/>
              </w:rPr>
              <w:t xml:space="preserve"> </w:t>
            </w:r>
            <w:proofErr w:type="spellStart"/>
            <w:r w:rsidR="00F919B1">
              <w:rPr>
                <w:rFonts w:ascii="Futura Lt BT" w:hAnsi="Futura Lt BT"/>
                <w:spacing w:val="3"/>
                <w:sz w:val="18"/>
                <w:lang w:val="de-DE"/>
              </w:rPr>
              <w:t>Dipl.Ing.agr</w:t>
            </w:r>
            <w:proofErr w:type="spellEnd"/>
          </w:p>
          <w:p w:rsidR="00946AFE" w:rsidRDefault="00946AFE">
            <w:pPr>
              <w:pStyle w:val="Vorgabetext"/>
              <w:spacing w:before="120"/>
              <w:rPr>
                <w:rFonts w:ascii="Futura Lt BT" w:hAnsi="Futura Lt BT"/>
                <w:spacing w:val="-1"/>
                <w:sz w:val="16"/>
                <w:lang w:val="de-DE"/>
              </w:rPr>
            </w:pPr>
            <w:r>
              <w:rPr>
                <w:rFonts w:ascii="Futura Lt BT" w:hAnsi="Futura Lt BT"/>
                <w:spacing w:val="-1"/>
                <w:sz w:val="16"/>
                <w:lang w:val="de-DE"/>
              </w:rPr>
              <w:t xml:space="preserve">Telefon: (06421) </w:t>
            </w:r>
            <w:r w:rsidR="00F919B1">
              <w:rPr>
                <w:rFonts w:ascii="Futura Lt BT" w:hAnsi="Futura Lt BT"/>
                <w:spacing w:val="-1"/>
                <w:sz w:val="16"/>
                <w:lang w:val="de-DE"/>
              </w:rPr>
              <w:t>93090</w:t>
            </w:r>
          </w:p>
          <w:p w:rsidR="00946AFE" w:rsidRPr="009E7B1C" w:rsidRDefault="00946AFE">
            <w:pPr>
              <w:pStyle w:val="Vorgabetext"/>
              <w:rPr>
                <w:rFonts w:ascii="Futura Lt BT" w:hAnsi="Futura Lt BT"/>
                <w:sz w:val="16"/>
                <w:lang w:val="de-DE"/>
              </w:rPr>
            </w:pPr>
            <w:r w:rsidRPr="009E7B1C">
              <w:rPr>
                <w:rFonts w:ascii="Futura Lt BT" w:hAnsi="Futura Lt BT"/>
                <w:sz w:val="16"/>
                <w:lang w:val="de-DE"/>
              </w:rPr>
              <w:t xml:space="preserve">Fax: (06421) </w:t>
            </w:r>
            <w:r w:rsidR="00F919B1" w:rsidRPr="009E7B1C">
              <w:rPr>
                <w:rFonts w:ascii="Futura Lt BT" w:hAnsi="Futura Lt BT"/>
                <w:sz w:val="16"/>
                <w:lang w:val="de-DE"/>
              </w:rPr>
              <w:t>93091</w:t>
            </w:r>
          </w:p>
          <w:p w:rsidR="00946AFE" w:rsidRDefault="00946AFE">
            <w:pPr>
              <w:pStyle w:val="Vorgabetext"/>
              <w:rPr>
                <w:rFonts w:ascii="Futura Lt BT" w:hAnsi="Futura Lt BT"/>
                <w:sz w:val="16"/>
                <w:lang w:val="fr-FR"/>
              </w:rPr>
            </w:pPr>
            <w:r w:rsidRPr="009E7B1C">
              <w:rPr>
                <w:rFonts w:ascii="Futura Lt BT" w:hAnsi="Futura Lt BT"/>
                <w:sz w:val="16"/>
                <w:lang w:val="de-DE"/>
              </w:rPr>
              <w:t>e-m</w:t>
            </w:r>
            <w:r>
              <w:rPr>
                <w:rFonts w:ascii="Futura Lt BT" w:hAnsi="Futura Lt BT"/>
                <w:sz w:val="16"/>
                <w:lang w:val="fr-FR"/>
              </w:rPr>
              <w:t>ail:</w:t>
            </w:r>
            <w:r w:rsidR="00F919B1">
              <w:rPr>
                <w:rFonts w:ascii="Futura Lt BT" w:hAnsi="Futura Lt BT"/>
                <w:sz w:val="16"/>
                <w:lang w:val="fr-FR"/>
              </w:rPr>
              <w:t xml:space="preserve"> mrkompost@aol.com</w:t>
            </w:r>
          </w:p>
          <w:p w:rsidR="00946AFE" w:rsidRDefault="00946AFE">
            <w:pPr>
              <w:pStyle w:val="Vorgabetext"/>
              <w:spacing w:before="120"/>
              <w:rPr>
                <w:sz w:val="18"/>
                <w:lang w:val="fr-FR"/>
              </w:rPr>
            </w:pPr>
            <w:proofErr w:type="spellStart"/>
            <w:r>
              <w:rPr>
                <w:rFonts w:ascii="Futura Lt BT" w:hAnsi="Futura Lt BT"/>
                <w:sz w:val="18"/>
                <w:lang w:val="fr-FR"/>
              </w:rPr>
              <w:t>Datum</w:t>
            </w:r>
            <w:proofErr w:type="spellEnd"/>
            <w:r>
              <w:rPr>
                <w:rFonts w:ascii="Futura Lt BT" w:hAnsi="Futura Lt BT"/>
                <w:sz w:val="18"/>
                <w:lang w:val="fr-FR"/>
              </w:rPr>
              <w:t xml:space="preserve">: </w:t>
            </w:r>
            <w:r w:rsidR="00B741F0">
              <w:rPr>
                <w:rFonts w:ascii="Futura Lt BT" w:hAnsi="Futura Lt BT"/>
                <w:sz w:val="18"/>
                <w:lang w:val="fr-FR"/>
              </w:rPr>
              <w:fldChar w:fldCharType="begin"/>
            </w:r>
            <w:r w:rsidR="00B741F0">
              <w:rPr>
                <w:rFonts w:ascii="Futura Lt BT" w:hAnsi="Futura Lt BT"/>
                <w:sz w:val="18"/>
                <w:lang w:val="de-DE"/>
              </w:rPr>
              <w:instrText xml:space="preserve"> TIME \@ "dd.MM.yy" </w:instrText>
            </w:r>
            <w:r w:rsidR="00B741F0">
              <w:rPr>
                <w:rFonts w:ascii="Futura Lt BT" w:hAnsi="Futura Lt BT"/>
                <w:sz w:val="18"/>
                <w:lang w:val="fr-FR"/>
              </w:rPr>
              <w:fldChar w:fldCharType="separate"/>
            </w:r>
            <w:r w:rsidR="00061C57">
              <w:rPr>
                <w:rFonts w:ascii="Futura Lt BT" w:hAnsi="Futura Lt BT"/>
                <w:noProof/>
                <w:sz w:val="18"/>
                <w:lang w:val="de-DE"/>
              </w:rPr>
              <w:t>07.02.18</w:t>
            </w:r>
            <w:r w:rsidR="00B741F0">
              <w:rPr>
                <w:rFonts w:ascii="Futura Lt BT" w:hAnsi="Futura Lt BT"/>
                <w:sz w:val="18"/>
                <w:lang w:val="fr-FR"/>
              </w:rPr>
              <w:fldChar w:fldCharType="end"/>
            </w:r>
          </w:p>
        </w:tc>
      </w:tr>
    </w:tbl>
    <w:p w:rsidR="00061C57" w:rsidRDefault="008E2EC2" w:rsidP="00061C57">
      <w:pPr>
        <w:rPr>
          <w:b/>
          <w:bCs/>
          <w:color w:val="1F497D"/>
          <w:highlight w:val="lightGray"/>
        </w:rPr>
      </w:pPr>
      <w:proofErr w:type="spellStart"/>
      <w:r w:rsidRPr="00037786">
        <w:rPr>
          <w:rFonts w:cs="Arial"/>
        </w:rPr>
        <w:t>Betr</w:t>
      </w:r>
      <w:proofErr w:type="spellEnd"/>
      <w:r w:rsidRPr="00037786">
        <w:rPr>
          <w:rFonts w:cs="Arial"/>
        </w:rPr>
        <w:t xml:space="preserve">: </w:t>
      </w:r>
      <w:r w:rsidR="00037786" w:rsidRPr="00037786">
        <w:rPr>
          <w:rFonts w:cs="Arial"/>
        </w:rPr>
        <w:tab/>
      </w:r>
      <w:r w:rsidR="00061C57">
        <w:rPr>
          <w:b/>
          <w:bCs/>
          <w:color w:val="1F497D"/>
          <w:highlight w:val="lightGray"/>
        </w:rPr>
        <w:t>„ Biogut- und Grüngutkomposte im ökologischen Landbau: Grundlagen, Qualitätssicherung, Praxis, Perspektiven“</w:t>
      </w:r>
    </w:p>
    <w:p w:rsidR="00867210" w:rsidRPr="00037786" w:rsidRDefault="00037786" w:rsidP="00037786">
      <w:pPr>
        <w:tabs>
          <w:tab w:val="left" w:pos="1168"/>
        </w:tabs>
        <w:spacing w:before="255" w:line="312" w:lineRule="auto"/>
        <w:rPr>
          <w:rFonts w:cs="Arial"/>
        </w:rPr>
      </w:pPr>
      <w:r w:rsidRPr="00037786">
        <w:rPr>
          <w:rFonts w:cs="Arial"/>
        </w:rPr>
        <w:t xml:space="preserve">Informationsveranstaltung </w:t>
      </w:r>
      <w:r w:rsidR="00061C57">
        <w:rPr>
          <w:rFonts w:cs="Arial"/>
        </w:rPr>
        <w:t>für ökologischen Landbau am</w:t>
      </w:r>
      <w:r>
        <w:rPr>
          <w:rFonts w:cs="Arial"/>
        </w:rPr>
        <w:t xml:space="preserve"> 06.März 2018</w:t>
      </w:r>
    </w:p>
    <w:p w:rsidR="00617542" w:rsidRPr="00037786" w:rsidRDefault="00867210" w:rsidP="007174EB">
      <w:pPr>
        <w:spacing w:before="255" w:line="312" w:lineRule="auto"/>
      </w:pPr>
      <w:r w:rsidRPr="00037786">
        <w:t>Sehr geehrte D</w:t>
      </w:r>
      <w:r w:rsidR="003B0B53" w:rsidRPr="00037786">
        <w:t>amen und Herren</w:t>
      </w:r>
      <w:r w:rsidR="007174EB" w:rsidRPr="00037786">
        <w:t>,</w:t>
      </w:r>
    </w:p>
    <w:p w:rsidR="00037786" w:rsidRPr="00037786" w:rsidRDefault="00037786" w:rsidP="00037786">
      <w:pPr>
        <w:spacing w:line="312" w:lineRule="auto"/>
      </w:pPr>
      <w:r w:rsidRPr="00037786">
        <w:t xml:space="preserve">hiermit laden wir Sie herzlich zu einer Informationsveranstaltung der Marburger </w:t>
      </w:r>
      <w:proofErr w:type="spellStart"/>
      <w:r w:rsidRPr="00037786">
        <w:t>Entsorgungs</w:t>
      </w:r>
      <w:proofErr w:type="spellEnd"/>
      <w:r w:rsidRPr="00037786">
        <w:t xml:space="preserve"> GmbH, in Zusammenarbeit mit Naturland und Bioland Hessen sowie dem LLH Hessen am 6.3. 2018 auf der Vergärungs- und Kompostierungsanlage der MEG</w:t>
      </w:r>
      <w:r w:rsidR="00061C57">
        <w:t xml:space="preserve"> ein </w:t>
      </w:r>
      <w:proofErr w:type="gramStart"/>
      <w:r w:rsidR="00061C57">
        <w:t>(</w:t>
      </w:r>
      <w:r w:rsidRPr="00037786">
        <w:t xml:space="preserve"> </w:t>
      </w:r>
      <w:proofErr w:type="spellStart"/>
      <w:r w:rsidRPr="00037786">
        <w:t>Cyriaxweimar</w:t>
      </w:r>
      <w:proofErr w:type="spellEnd"/>
      <w:proofErr w:type="gramEnd"/>
      <w:r w:rsidRPr="00037786">
        <w:t xml:space="preserve"> , </w:t>
      </w:r>
      <w:proofErr w:type="spellStart"/>
      <w:r w:rsidRPr="00037786">
        <w:t>Cyriaxstr</w:t>
      </w:r>
      <w:proofErr w:type="spellEnd"/>
      <w:r w:rsidRPr="00037786">
        <w:t xml:space="preserve">. 70; 35043 Marburg </w:t>
      </w:r>
      <w:proofErr w:type="spellStart"/>
      <w:r w:rsidRPr="00037786">
        <w:t>Cyriaxweimar</w:t>
      </w:r>
      <w:proofErr w:type="spellEnd"/>
      <w:r w:rsidR="00061C57">
        <w:t>)</w:t>
      </w:r>
    </w:p>
    <w:p w:rsidR="00037786" w:rsidRDefault="00037786" w:rsidP="00037786"/>
    <w:p w:rsidR="00037786" w:rsidRPr="00037786" w:rsidRDefault="00037786" w:rsidP="00037786"/>
    <w:p w:rsidR="00037786" w:rsidRPr="00037786" w:rsidRDefault="00037786" w:rsidP="00037786">
      <w:pPr>
        <w:rPr>
          <w:b/>
          <w:bCs/>
        </w:rPr>
      </w:pPr>
      <w:r w:rsidRPr="00037786">
        <w:rPr>
          <w:b/>
          <w:bCs/>
        </w:rPr>
        <w:t>Programm</w:t>
      </w:r>
    </w:p>
    <w:p w:rsidR="00037786" w:rsidRPr="00037786" w:rsidRDefault="00037786" w:rsidP="00037786"/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 xml:space="preserve">11:00 – Führung auf der kombinierten Vergärungs- und Kompostierungsanlage der MEG in </w:t>
      </w:r>
      <w:proofErr w:type="spellStart"/>
      <w:r w:rsidRPr="00037786">
        <w:t>Cyriaxweimar</w:t>
      </w:r>
      <w:proofErr w:type="spellEnd"/>
      <w:r w:rsidRPr="00037786">
        <w:t xml:space="preserve">  (Betriebsleiter Sven </w:t>
      </w:r>
      <w:proofErr w:type="spellStart"/>
      <w:r w:rsidRPr="00037786">
        <w:t>Bratek</w:t>
      </w:r>
      <w:proofErr w:type="spellEnd"/>
      <w:r w:rsidRPr="00037786">
        <w:t>, MEG Marburg)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>12:30 – Kleiner Imbiss im Tagungsraum des TTZ, 35037 Marburg, Software-Center 3. Tagungsraum wird am Eingang ausgewiesen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 xml:space="preserve">13:00 – Übersichtsvortrag und Diskussion zum Einsatz von Biogut- und Grüngutkomposten im ökologischen Landbau sowie den bisherigen, bundesweiten Erfahrungen (Dipl.-Ing. Ralf Gottschall, ISA </w:t>
      </w:r>
      <w:proofErr w:type="spellStart"/>
      <w:r w:rsidRPr="00037786">
        <w:t>Witzenhausen</w:t>
      </w:r>
      <w:proofErr w:type="spellEnd"/>
      <w:r w:rsidRPr="00037786">
        <w:t>)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>14:30 – Kurze Kaffeepause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 xml:space="preserve">14:45 – Bericht aus der Praxis: Einsatz von Biogutkomposten auf dem Naturlandbetrieb Eselsmühle </w:t>
      </w:r>
      <w:r w:rsidR="00061C57">
        <w:t>(</w:t>
      </w:r>
      <w:bookmarkStart w:id="0" w:name="_GoBack"/>
      <w:bookmarkEnd w:id="0"/>
      <w:r w:rsidRPr="00037786">
        <w:t xml:space="preserve">Dieter / Felix </w:t>
      </w:r>
      <w:proofErr w:type="spellStart"/>
      <w:r w:rsidRPr="00037786">
        <w:t>Hoffert</w:t>
      </w:r>
      <w:proofErr w:type="spellEnd"/>
      <w:r w:rsidRPr="00037786">
        <w:t>) und  Einschätzung zum Komposteinsatz der Regionalberater von Naturland und Bioland.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>15:45 – Anwendung von Biogut- und Grüngutkomposten nach der neuen Düngeverordnung 2017 Herr Arnold Nau-Böhm, LLH Hessen, Marburg-Biedenkopf</w:t>
      </w:r>
    </w:p>
    <w:p w:rsidR="00037786" w:rsidRPr="00037786" w:rsidRDefault="00037786" w:rsidP="00037786">
      <w:pPr>
        <w:pStyle w:val="Listenabsatz"/>
        <w:numPr>
          <w:ilvl w:val="0"/>
          <w:numId w:val="4"/>
        </w:numPr>
      </w:pPr>
      <w:r w:rsidRPr="00037786">
        <w:t>Ca. 16:30 Ende der Veranstaltung.</w:t>
      </w:r>
    </w:p>
    <w:p w:rsidR="00037786" w:rsidRDefault="00037786" w:rsidP="00037786"/>
    <w:p w:rsidR="00037786" w:rsidRPr="00037786" w:rsidRDefault="00037786" w:rsidP="00037786"/>
    <w:p w:rsidR="00037786" w:rsidRPr="00037786" w:rsidRDefault="00037786" w:rsidP="00037786">
      <w:r w:rsidRPr="00037786">
        <w:t xml:space="preserve">Die Teilnahme an der Veranstaltung incl. Verköstigung ist kostenfrei. Im Namen der Veranstalter </w:t>
      </w:r>
      <w:proofErr w:type="gramStart"/>
      <w:r w:rsidRPr="00037786">
        <w:t>laden</w:t>
      </w:r>
      <w:proofErr w:type="gramEnd"/>
      <w:r w:rsidRPr="00037786">
        <w:t xml:space="preserve"> herzlich ein </w:t>
      </w:r>
      <w:r>
        <w:t xml:space="preserve">die Marburger </w:t>
      </w:r>
      <w:proofErr w:type="spellStart"/>
      <w:r>
        <w:t>Entsorgungs</w:t>
      </w:r>
      <w:proofErr w:type="spellEnd"/>
      <w:r>
        <w:t xml:space="preserve"> GmbH.</w:t>
      </w:r>
    </w:p>
    <w:p w:rsidR="00037786" w:rsidRDefault="00037786" w:rsidP="007174EB">
      <w:pPr>
        <w:spacing w:before="255" w:line="312" w:lineRule="auto"/>
      </w:pPr>
    </w:p>
    <w:p w:rsidR="00037786" w:rsidRDefault="00037786" w:rsidP="007174EB">
      <w:pPr>
        <w:spacing w:before="255" w:line="312" w:lineRule="auto"/>
      </w:pPr>
    </w:p>
    <w:p w:rsidR="00617542" w:rsidRDefault="00617542" w:rsidP="007174EB">
      <w:pPr>
        <w:spacing w:before="255" w:line="312" w:lineRule="auto"/>
      </w:pPr>
      <w:r>
        <w:t>Wir bitten Sie für unsere Planung die im Schreiben angehängte Teilnahmebestätigung an uns zu senden. Schon jetzt im Voraus recht herzlichen Dank.</w:t>
      </w:r>
    </w:p>
    <w:p w:rsidR="007174EB" w:rsidRPr="00037786" w:rsidRDefault="007174EB" w:rsidP="007174EB">
      <w:pPr>
        <w:spacing w:before="255" w:line="312" w:lineRule="auto"/>
      </w:pPr>
      <w:r w:rsidRPr="00037786">
        <w:t>Mit freundlichen Grüßen</w:t>
      </w:r>
    </w:p>
    <w:p w:rsidR="007174EB" w:rsidRDefault="007174EB" w:rsidP="007174EB"/>
    <w:p w:rsidR="0044655C" w:rsidRPr="00037786" w:rsidRDefault="0044655C" w:rsidP="007174EB"/>
    <w:p w:rsidR="007174EB" w:rsidRPr="00037786" w:rsidRDefault="007174EB" w:rsidP="007174EB"/>
    <w:p w:rsidR="007174EB" w:rsidRPr="00037786" w:rsidRDefault="007174EB" w:rsidP="007174EB"/>
    <w:p w:rsidR="007174EB" w:rsidRPr="00037786" w:rsidRDefault="007174EB" w:rsidP="007174EB">
      <w:r w:rsidRPr="00037786">
        <w:t xml:space="preserve">ppa. Sven </w:t>
      </w:r>
      <w:proofErr w:type="spellStart"/>
      <w:r w:rsidRPr="00037786">
        <w:t>Bratek</w:t>
      </w:r>
      <w:proofErr w:type="spellEnd"/>
      <w:r w:rsidRPr="00037786">
        <w:t xml:space="preserve"> Dipl. </w:t>
      </w:r>
      <w:proofErr w:type="spellStart"/>
      <w:r w:rsidRPr="00037786">
        <w:t>Ing.agr</w:t>
      </w:r>
      <w:proofErr w:type="spellEnd"/>
      <w:r w:rsidRPr="00037786">
        <w:t>.</w:t>
      </w:r>
    </w:p>
    <w:p w:rsidR="007174EB" w:rsidRDefault="007174EB" w:rsidP="007174EB">
      <w:r w:rsidRPr="00037786">
        <w:t>Prokurist / Betriebsleiter</w:t>
      </w:r>
    </w:p>
    <w:p w:rsidR="00617542" w:rsidRDefault="00617542" w:rsidP="007174EB"/>
    <w:p w:rsidR="00617542" w:rsidRDefault="00617542" w:rsidP="007174EB"/>
    <w:p w:rsidR="00617542" w:rsidRDefault="00617542" w:rsidP="007174EB">
      <w:r>
        <w:t>Anlage:</w:t>
      </w:r>
      <w:r>
        <w:tab/>
        <w:t>Antwortfax</w:t>
      </w:r>
    </w:p>
    <w:p w:rsidR="00617542" w:rsidRDefault="00617542" w:rsidP="007174EB">
      <w:r>
        <w:tab/>
      </w:r>
      <w:r>
        <w:tab/>
        <w:t>Wegbeschreibung TTZ</w:t>
      </w:r>
    </w:p>
    <w:sectPr w:rsidR="00617542">
      <w:headerReference w:type="default" r:id="rId8"/>
      <w:footerReference w:type="default" r:id="rId9"/>
      <w:pgSz w:w="11906" w:h="16838" w:code="9"/>
      <w:pgMar w:top="2381" w:right="794" w:bottom="1559" w:left="1588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2" w:rsidRDefault="00E244C2">
      <w:r>
        <w:separator/>
      </w:r>
    </w:p>
  </w:endnote>
  <w:endnote w:type="continuationSeparator" w:id="0">
    <w:p w:rsidR="00E244C2" w:rsidRDefault="00E2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1"/>
      <w:gridCol w:w="1888"/>
      <w:gridCol w:w="1670"/>
      <w:gridCol w:w="2260"/>
    </w:tblGrid>
    <w:tr w:rsidR="00984A9C" w:rsidTr="00736EA9">
      <w:trPr>
        <w:trHeight w:hRule="exact" w:val="170"/>
      </w:trPr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13"/>
            </w:rPr>
          </w:pPr>
          <w:r>
            <w:rPr>
              <w:rFonts w:ascii="Futura Md BT" w:hAnsi="Futura Md BT" w:cs="Arial"/>
              <w:b/>
              <w:bCs/>
              <w:sz w:val="13"/>
            </w:rPr>
            <w:t>Sitz der Gesellschaft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13"/>
            </w:rPr>
          </w:pPr>
          <w:r>
            <w:rPr>
              <w:rFonts w:ascii="Futura Md BT" w:hAnsi="Futura Md BT" w:cs="Arial"/>
              <w:b/>
              <w:bCs/>
              <w:sz w:val="13"/>
            </w:rPr>
            <w:t>Geschäftsführer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13"/>
            </w:rPr>
          </w:pPr>
          <w:r>
            <w:rPr>
              <w:rFonts w:ascii="Futura Md BT" w:hAnsi="Futura Md BT" w:cs="Arial"/>
              <w:b/>
              <w:bCs/>
              <w:sz w:val="13"/>
            </w:rPr>
            <w:t>Umsatzsteuer-Ident-</w:t>
          </w:r>
          <w:proofErr w:type="spellStart"/>
          <w:r>
            <w:rPr>
              <w:rFonts w:ascii="Futura Md BT" w:hAnsi="Futura Md BT" w:cs="Arial"/>
              <w:b/>
              <w:bCs/>
              <w:sz w:val="13"/>
            </w:rPr>
            <w:t>Nr</w:t>
          </w:r>
          <w:proofErr w:type="spellEnd"/>
          <w:r>
            <w:rPr>
              <w:rFonts w:ascii="Futura Md BT" w:hAnsi="Futura Md BT" w:cs="Arial"/>
              <w:b/>
              <w:bCs/>
              <w:sz w:val="13"/>
            </w:rPr>
            <w:t>:</w:t>
          </w:r>
        </w:p>
      </w:tc>
      <w:tc>
        <w:tcPr>
          <w:tcW w:w="0" w:type="auto"/>
          <w:vAlign w:val="center"/>
        </w:tcPr>
        <w:p w:rsidR="00984A9C" w:rsidRDefault="002C1739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13"/>
            </w:rPr>
          </w:pPr>
          <w:r>
            <w:rPr>
              <w:rFonts w:ascii="Futura Md BT" w:hAnsi="Futura Md BT" w:cs="Arial"/>
              <w:b/>
              <w:bCs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27B706D4" wp14:editId="338DAFA3">
                <wp:simplePos x="0" y="0"/>
                <wp:positionH relativeFrom="column">
                  <wp:posOffset>1659255</wp:posOffset>
                </wp:positionH>
                <wp:positionV relativeFrom="paragraph">
                  <wp:posOffset>-50800</wp:posOffset>
                </wp:positionV>
                <wp:extent cx="1079500" cy="692150"/>
                <wp:effectExtent l="0" t="0" r="6350" b="0"/>
                <wp:wrapNone/>
                <wp:docPr id="3" name="Bild 3" descr="GUUQ-Ü-zeichen-2004_M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UUQ-Ü-zeichen-2004_M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92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4A9C">
            <w:rPr>
              <w:rFonts w:ascii="Futura Md BT" w:hAnsi="Futura Md BT" w:cs="Arial"/>
              <w:b/>
              <w:bCs/>
              <w:sz w:val="13"/>
            </w:rPr>
            <w:t>Bankverbindungen</w:t>
          </w:r>
        </w:p>
      </w:tc>
    </w:tr>
    <w:tr w:rsidR="00984A9C" w:rsidTr="00736EA9">
      <w:trPr>
        <w:trHeight w:hRule="exact" w:val="170"/>
      </w:trPr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 xml:space="preserve">Am </w:t>
          </w:r>
          <w:proofErr w:type="spellStart"/>
          <w:r>
            <w:rPr>
              <w:rFonts w:ascii="Futura Bk BT" w:hAnsi="Futura Bk BT" w:cs="Arial"/>
              <w:sz w:val="13"/>
            </w:rPr>
            <w:t>Krekel</w:t>
          </w:r>
          <w:proofErr w:type="spellEnd"/>
          <w:r>
            <w:rPr>
              <w:rFonts w:ascii="Futura Bk BT" w:hAnsi="Futura Bk BT" w:cs="Arial"/>
              <w:sz w:val="13"/>
            </w:rPr>
            <w:t xml:space="preserve"> 55, 35039 Marburg</w:t>
          </w:r>
        </w:p>
      </w:tc>
      <w:tc>
        <w:tcPr>
          <w:tcW w:w="0" w:type="auto"/>
          <w:vAlign w:val="center"/>
        </w:tcPr>
        <w:p w:rsidR="00984A9C" w:rsidRDefault="00626F97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Holger Armbrüster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DE 166919342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Sparkasse Marburg-Biedenkopf</w:t>
          </w:r>
        </w:p>
      </w:tc>
    </w:tr>
    <w:tr w:rsidR="00984A9C" w:rsidTr="00736EA9">
      <w:trPr>
        <w:trHeight w:hRule="exact" w:val="170"/>
      </w:trPr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Tel. (0 64 21) 205-0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Dipl.-Kfm. Jürgen Wiegand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b/>
              <w:bCs/>
              <w:sz w:val="13"/>
            </w:rPr>
          </w:pPr>
        </w:p>
      </w:tc>
      <w:tc>
        <w:tcPr>
          <w:tcW w:w="0" w:type="auto"/>
          <w:vAlign w:val="center"/>
        </w:tcPr>
        <w:p w:rsidR="00984A9C" w:rsidRDefault="00626F97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IBAN DE63 5335 0000 0000 0041 70</w:t>
          </w:r>
        </w:p>
      </w:tc>
    </w:tr>
    <w:tr w:rsidR="00984A9C" w:rsidTr="00736EA9">
      <w:trPr>
        <w:trHeight w:hRule="exact" w:val="170"/>
      </w:trPr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Fax (0 64 21) 205-5 50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Eingetragen im Amtsgericht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</w:p>
      </w:tc>
      <w:tc>
        <w:tcPr>
          <w:tcW w:w="0" w:type="auto"/>
          <w:vAlign w:val="center"/>
        </w:tcPr>
        <w:p w:rsidR="00984A9C" w:rsidRDefault="00626F97" w:rsidP="00A41BF8">
          <w:pPr>
            <w:pStyle w:val="Fuzeile"/>
            <w:tabs>
              <w:tab w:val="clear" w:pos="4536"/>
              <w:tab w:val="clear" w:pos="9072"/>
            </w:tabs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BIC HELADEF1MAR</w:t>
          </w:r>
        </w:p>
      </w:tc>
    </w:tr>
    <w:tr w:rsidR="00984A9C" w:rsidTr="00736EA9">
      <w:trPr>
        <w:trHeight w:hRule="exact" w:val="170"/>
      </w:trPr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spacing w:line="360" w:lineRule="auto"/>
            <w:rPr>
              <w:rFonts w:ascii="Futura Bk BT" w:hAnsi="Futura Bk BT" w:cs="Arial"/>
              <w:sz w:val="13"/>
            </w:rPr>
          </w:pP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spacing w:line="360" w:lineRule="auto"/>
            <w:rPr>
              <w:rFonts w:ascii="Futura Bk BT" w:hAnsi="Futura Bk BT" w:cs="Arial"/>
              <w:sz w:val="13"/>
            </w:rPr>
          </w:pPr>
          <w:r>
            <w:rPr>
              <w:rFonts w:ascii="Futura Bk BT" w:hAnsi="Futura Bk BT" w:cs="Arial"/>
              <w:sz w:val="13"/>
            </w:rPr>
            <w:t>Marburg HRB 1927</w:t>
          </w: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spacing w:line="360" w:lineRule="auto"/>
            <w:rPr>
              <w:rFonts w:ascii="Futura Bk BT" w:hAnsi="Futura Bk BT" w:cs="Arial"/>
              <w:sz w:val="13"/>
            </w:rPr>
          </w:pPr>
        </w:p>
      </w:tc>
      <w:tc>
        <w:tcPr>
          <w:tcW w:w="0" w:type="auto"/>
          <w:vAlign w:val="center"/>
        </w:tcPr>
        <w:p w:rsidR="00984A9C" w:rsidRDefault="00984A9C">
          <w:pPr>
            <w:pStyle w:val="Fuzeile"/>
            <w:tabs>
              <w:tab w:val="clear" w:pos="4536"/>
              <w:tab w:val="clear" w:pos="9072"/>
            </w:tabs>
            <w:spacing w:line="360" w:lineRule="auto"/>
            <w:rPr>
              <w:rFonts w:ascii="Futura Bk BT" w:hAnsi="Futura Bk BT" w:cs="Arial"/>
              <w:sz w:val="13"/>
            </w:rPr>
          </w:pPr>
        </w:p>
      </w:tc>
    </w:tr>
  </w:tbl>
  <w:p w:rsidR="00984A9C" w:rsidRDefault="00984A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2" w:rsidRDefault="00E244C2">
      <w:r>
        <w:separator/>
      </w:r>
    </w:p>
  </w:footnote>
  <w:footnote w:type="continuationSeparator" w:id="0">
    <w:p w:rsidR="00E244C2" w:rsidRDefault="00E2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9C" w:rsidRDefault="002C1739">
    <w:pPr>
      <w:pStyle w:val="Kopfzeile"/>
      <w:ind w:right="360"/>
      <w:jc w:val="right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7DDB8CB" wp14:editId="000700D1">
          <wp:simplePos x="0" y="0"/>
          <wp:positionH relativeFrom="column">
            <wp:posOffset>3576955</wp:posOffset>
          </wp:positionH>
          <wp:positionV relativeFrom="paragraph">
            <wp:posOffset>-10160</wp:posOffset>
          </wp:positionV>
          <wp:extent cx="2520950" cy="711200"/>
          <wp:effectExtent l="0" t="0" r="0" b="0"/>
          <wp:wrapTight wrapText="bothSides">
            <wp:wrapPolygon edited="0">
              <wp:start x="0" y="0"/>
              <wp:lineTo x="0" y="20829"/>
              <wp:lineTo x="21382" y="20829"/>
              <wp:lineTo x="21382" y="0"/>
              <wp:lineTo x="0" y="0"/>
            </wp:wrapPolygon>
          </wp:wrapTight>
          <wp:docPr id="2" name="Bild 2" descr="Logo-MEG-CMYK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EG-CMYK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40"/>
    <w:multiLevelType w:val="hybridMultilevel"/>
    <w:tmpl w:val="90F8F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62C"/>
    <w:multiLevelType w:val="hybridMultilevel"/>
    <w:tmpl w:val="E892C178"/>
    <w:lvl w:ilvl="0" w:tplc="62EC5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5B9"/>
    <w:multiLevelType w:val="hybridMultilevel"/>
    <w:tmpl w:val="08A29724"/>
    <w:lvl w:ilvl="0" w:tplc="1A8A8E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150E68"/>
    <w:multiLevelType w:val="hybridMultilevel"/>
    <w:tmpl w:val="DC9E5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E"/>
    <w:rsid w:val="00037786"/>
    <w:rsid w:val="00061C57"/>
    <w:rsid w:val="000953C5"/>
    <w:rsid w:val="000B7F28"/>
    <w:rsid w:val="000E6419"/>
    <w:rsid w:val="00155474"/>
    <w:rsid w:val="001964D8"/>
    <w:rsid w:val="0022427C"/>
    <w:rsid w:val="00247108"/>
    <w:rsid w:val="002568CC"/>
    <w:rsid w:val="00294F39"/>
    <w:rsid w:val="002C1739"/>
    <w:rsid w:val="00303149"/>
    <w:rsid w:val="00307B40"/>
    <w:rsid w:val="00343263"/>
    <w:rsid w:val="00350899"/>
    <w:rsid w:val="003643D6"/>
    <w:rsid w:val="0038710C"/>
    <w:rsid w:val="003B0B53"/>
    <w:rsid w:val="004126ED"/>
    <w:rsid w:val="00413163"/>
    <w:rsid w:val="0044655C"/>
    <w:rsid w:val="00470366"/>
    <w:rsid w:val="004943CA"/>
    <w:rsid w:val="004A4B6E"/>
    <w:rsid w:val="004A4CE3"/>
    <w:rsid w:val="004B3E42"/>
    <w:rsid w:val="004C7E66"/>
    <w:rsid w:val="004F0BED"/>
    <w:rsid w:val="00503F7D"/>
    <w:rsid w:val="005173FE"/>
    <w:rsid w:val="00525F71"/>
    <w:rsid w:val="0055669D"/>
    <w:rsid w:val="005744CD"/>
    <w:rsid w:val="005A2944"/>
    <w:rsid w:val="005F00A0"/>
    <w:rsid w:val="005F26AA"/>
    <w:rsid w:val="00617542"/>
    <w:rsid w:val="00626074"/>
    <w:rsid w:val="00626F97"/>
    <w:rsid w:val="0063622B"/>
    <w:rsid w:val="006608EA"/>
    <w:rsid w:val="00693893"/>
    <w:rsid w:val="006C0628"/>
    <w:rsid w:val="0070428A"/>
    <w:rsid w:val="00715C82"/>
    <w:rsid w:val="007174EB"/>
    <w:rsid w:val="00736EA9"/>
    <w:rsid w:val="00767A2D"/>
    <w:rsid w:val="00773059"/>
    <w:rsid w:val="007D2F90"/>
    <w:rsid w:val="008352C7"/>
    <w:rsid w:val="00867210"/>
    <w:rsid w:val="008E2EC2"/>
    <w:rsid w:val="00946AFE"/>
    <w:rsid w:val="00953C6F"/>
    <w:rsid w:val="00984A9C"/>
    <w:rsid w:val="009E7B1C"/>
    <w:rsid w:val="00A12073"/>
    <w:rsid w:val="00A41BF8"/>
    <w:rsid w:val="00A526B6"/>
    <w:rsid w:val="00A55BD8"/>
    <w:rsid w:val="00A75702"/>
    <w:rsid w:val="00AA6AC6"/>
    <w:rsid w:val="00AF529B"/>
    <w:rsid w:val="00B207C4"/>
    <w:rsid w:val="00B36F32"/>
    <w:rsid w:val="00B741F0"/>
    <w:rsid w:val="00BD3500"/>
    <w:rsid w:val="00C25C99"/>
    <w:rsid w:val="00D73D93"/>
    <w:rsid w:val="00DB3CC8"/>
    <w:rsid w:val="00E244C2"/>
    <w:rsid w:val="00EA05C5"/>
    <w:rsid w:val="00EB6A6A"/>
    <w:rsid w:val="00EF176A"/>
    <w:rsid w:val="00F17882"/>
    <w:rsid w:val="00F23615"/>
    <w:rsid w:val="00F805C1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09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78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09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778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GWViewer\Briefvorlage_ME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Briefvorlage_MEG.dot</Template>
  <TotalTime>0</TotalTime>
  <Pages>2</Pages>
  <Words>265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Stadtwerke Marburg GmbH $ Postfach 2180 $ 35009 Marburg</vt:lpstr>
    </vt:vector>
  </TitlesOfParts>
  <Company>Stadtwerke Marburg GmbH &amp; Co. KG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Marburg GmbH $ Postfach 2180 $ 35009 Marburg</dc:title>
  <dc:creator>Stadt Marburg</dc:creator>
  <cp:lastModifiedBy>Windows-Benutzer</cp:lastModifiedBy>
  <cp:revision>6</cp:revision>
  <cp:lastPrinted>2018-01-17T07:40:00Z</cp:lastPrinted>
  <dcterms:created xsi:type="dcterms:W3CDTF">2018-01-19T07:45:00Z</dcterms:created>
  <dcterms:modified xsi:type="dcterms:W3CDTF">2018-02-07T09:32:00Z</dcterms:modified>
</cp:coreProperties>
</file>